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5B" w:rsidRPr="00A02E83" w:rsidRDefault="00D2665B" w:rsidP="00FA2D95">
      <w:pPr>
        <w:jc w:val="center"/>
        <w:rPr>
          <w:sz w:val="28"/>
          <w:szCs w:val="28"/>
        </w:rPr>
      </w:pPr>
      <w:r w:rsidRPr="00A02E8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A02E8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Воздвиженский </w:t>
      </w:r>
      <w:r w:rsidRPr="00A02E83">
        <w:rPr>
          <w:sz w:val="28"/>
          <w:szCs w:val="28"/>
        </w:rPr>
        <w:t>сельсовет муниципального района</w:t>
      </w:r>
      <w:r>
        <w:rPr>
          <w:sz w:val="28"/>
          <w:szCs w:val="28"/>
        </w:rPr>
        <w:t xml:space="preserve"> </w:t>
      </w:r>
      <w:r w:rsidRPr="00A02E83">
        <w:rPr>
          <w:sz w:val="28"/>
          <w:szCs w:val="28"/>
        </w:rPr>
        <w:t xml:space="preserve"> Альшеевский</w:t>
      </w:r>
      <w:r>
        <w:rPr>
          <w:sz w:val="28"/>
          <w:szCs w:val="28"/>
        </w:rPr>
        <w:t xml:space="preserve"> </w:t>
      </w:r>
      <w:r w:rsidRPr="00A02E83">
        <w:rPr>
          <w:sz w:val="28"/>
          <w:szCs w:val="28"/>
        </w:rPr>
        <w:t xml:space="preserve"> район Республики Башкортостан</w:t>
      </w:r>
    </w:p>
    <w:p w:rsidR="00D2665B" w:rsidRPr="009C281E" w:rsidRDefault="00D2665B" w:rsidP="00FA2D95">
      <w:pPr>
        <w:jc w:val="center"/>
      </w:pPr>
    </w:p>
    <w:p w:rsidR="00D2665B" w:rsidRDefault="00D2665B" w:rsidP="00FA2D95">
      <w:pPr>
        <w:pStyle w:val="BodyText"/>
        <w:rPr>
          <w:rFonts w:ascii="Arial New Bash" w:hAnsi="Arial New Bash"/>
          <w:b/>
          <w:bCs/>
        </w:rPr>
      </w:pPr>
      <w:r>
        <w:rPr>
          <w:rFonts w:ascii="Arial New Bash" w:hAnsi="Arial New Bash"/>
          <w:b/>
          <w:bCs/>
        </w:rPr>
        <w:t xml:space="preserve">             БОЙОРОК                                              РАСПОРЯЖЕНИЕ</w:t>
      </w:r>
    </w:p>
    <w:p w:rsidR="00D2665B" w:rsidRDefault="00D2665B" w:rsidP="00FA2D95">
      <w:pPr>
        <w:pStyle w:val="BodyText"/>
        <w:rPr>
          <w:rFonts w:ascii="Arial New Bash" w:hAnsi="Arial New Bash"/>
          <w:b/>
          <w:bCs/>
        </w:rPr>
      </w:pPr>
    </w:p>
    <w:p w:rsidR="00D2665B" w:rsidRDefault="00D2665B" w:rsidP="00FA2D95">
      <w:pPr>
        <w:pStyle w:val="BodyText"/>
      </w:pPr>
      <w:r>
        <w:rPr>
          <w:rFonts w:ascii="Arial New Bash" w:hAnsi="Arial New Bash"/>
          <w:b/>
          <w:bCs/>
        </w:rPr>
        <w:t xml:space="preserve">         </w:t>
      </w:r>
      <w:r w:rsidRPr="00F7420C">
        <w:rPr>
          <w:b/>
          <w:bCs/>
        </w:rPr>
        <w:t>«</w:t>
      </w:r>
      <w:r>
        <w:rPr>
          <w:b/>
          <w:bCs/>
        </w:rPr>
        <w:t xml:space="preserve">15» май </w:t>
      </w:r>
      <w:r w:rsidRPr="00F7420C">
        <w:rPr>
          <w:b/>
          <w:bCs/>
        </w:rPr>
        <w:t xml:space="preserve"> 201</w:t>
      </w:r>
      <w:r>
        <w:rPr>
          <w:b/>
          <w:bCs/>
        </w:rPr>
        <w:t xml:space="preserve">7 </w:t>
      </w:r>
      <w:r w:rsidRPr="00F7420C">
        <w:rPr>
          <w:b/>
          <w:bCs/>
        </w:rPr>
        <w:t>й.</w:t>
      </w:r>
      <w:r w:rsidRPr="00F7420C">
        <w:rPr>
          <w:b/>
          <w:bCs/>
        </w:rPr>
        <w:tab/>
      </w:r>
      <w:r w:rsidRPr="00F7420C">
        <w:rPr>
          <w:b/>
          <w:bCs/>
        </w:rPr>
        <w:tab/>
      </w:r>
      <w:r w:rsidRPr="0053504D">
        <w:rPr>
          <w:b/>
          <w:bCs/>
          <w:color w:val="000000"/>
        </w:rPr>
        <w:t xml:space="preserve">№ </w:t>
      </w:r>
      <w:r>
        <w:rPr>
          <w:b/>
          <w:bCs/>
          <w:color w:val="000000"/>
        </w:rPr>
        <w:t>19-р</w:t>
      </w:r>
      <w:r w:rsidRPr="00085C55">
        <w:rPr>
          <w:b/>
          <w:bCs/>
        </w:rPr>
        <w:t xml:space="preserve">      </w:t>
      </w:r>
      <w:r w:rsidRPr="00F7420C">
        <w:rPr>
          <w:b/>
          <w:bCs/>
        </w:rPr>
        <w:t xml:space="preserve">     </w:t>
      </w:r>
      <w:r>
        <w:rPr>
          <w:b/>
          <w:bCs/>
        </w:rPr>
        <w:t xml:space="preserve">     </w:t>
      </w:r>
      <w:r w:rsidRPr="00F7420C">
        <w:rPr>
          <w:b/>
          <w:bCs/>
        </w:rPr>
        <w:t xml:space="preserve">   «</w:t>
      </w:r>
      <w:r>
        <w:rPr>
          <w:b/>
          <w:bCs/>
        </w:rPr>
        <w:t>15» мая</w:t>
      </w:r>
      <w:r w:rsidRPr="00F7420C">
        <w:rPr>
          <w:b/>
          <w:bCs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F7420C">
          <w:rPr>
            <w:b/>
            <w:bCs/>
          </w:rPr>
          <w:t>201</w:t>
        </w:r>
        <w:r>
          <w:rPr>
            <w:b/>
            <w:bCs/>
          </w:rPr>
          <w:t xml:space="preserve">7 </w:t>
        </w:r>
        <w:r w:rsidRPr="00F7420C">
          <w:rPr>
            <w:b/>
            <w:bCs/>
          </w:rPr>
          <w:t>г</w:t>
        </w:r>
      </w:smartTag>
      <w:r w:rsidRPr="00F7420C">
        <w:rPr>
          <w:b/>
          <w:bCs/>
        </w:rPr>
        <w:t>.</w:t>
      </w:r>
      <w:r w:rsidRPr="00F7420C">
        <w:tab/>
      </w:r>
    </w:p>
    <w:p w:rsidR="00D2665B" w:rsidRDefault="00D2665B" w:rsidP="00FA2D95">
      <w:pPr>
        <w:jc w:val="both"/>
        <w:rPr>
          <w:sz w:val="28"/>
          <w:szCs w:val="28"/>
        </w:rPr>
      </w:pPr>
    </w:p>
    <w:p w:rsidR="00D2665B" w:rsidRDefault="00D2665B" w:rsidP="00FA2D95">
      <w:pPr>
        <w:jc w:val="both"/>
        <w:rPr>
          <w:sz w:val="28"/>
          <w:szCs w:val="28"/>
        </w:rPr>
      </w:pPr>
    </w:p>
    <w:p w:rsidR="00D2665B" w:rsidRPr="00082837" w:rsidRDefault="00D2665B" w:rsidP="00FA2D95">
      <w:pPr>
        <w:jc w:val="center"/>
        <w:rPr>
          <w:b/>
          <w:sz w:val="28"/>
          <w:szCs w:val="28"/>
        </w:rPr>
      </w:pPr>
      <w:r w:rsidRPr="00082837">
        <w:rPr>
          <w:b/>
          <w:sz w:val="28"/>
          <w:szCs w:val="28"/>
        </w:rPr>
        <w:t xml:space="preserve">О создании профилактических групп по проведению мероприятий по пожарной безопасности </w:t>
      </w:r>
      <w:r>
        <w:rPr>
          <w:b/>
          <w:sz w:val="28"/>
          <w:szCs w:val="28"/>
        </w:rPr>
        <w:t xml:space="preserve"> </w:t>
      </w:r>
      <w:r w:rsidRPr="00082837">
        <w:rPr>
          <w:b/>
          <w:sz w:val="28"/>
          <w:szCs w:val="28"/>
        </w:rPr>
        <w:t xml:space="preserve">на территории сельского поселения </w:t>
      </w:r>
      <w:r>
        <w:rPr>
          <w:b/>
          <w:sz w:val="28"/>
          <w:szCs w:val="28"/>
        </w:rPr>
        <w:t xml:space="preserve">         Воздвиженский </w:t>
      </w:r>
      <w:r w:rsidRPr="00082837">
        <w:rPr>
          <w:b/>
          <w:sz w:val="28"/>
          <w:szCs w:val="28"/>
        </w:rPr>
        <w:t>сельсовет</w:t>
      </w:r>
      <w:r>
        <w:rPr>
          <w:b/>
          <w:sz w:val="28"/>
          <w:szCs w:val="28"/>
        </w:rPr>
        <w:t xml:space="preserve"> муниципального района Альшеевский район Республики Башкортостан</w:t>
      </w:r>
    </w:p>
    <w:p w:rsidR="00D2665B" w:rsidRPr="006F1AA2" w:rsidRDefault="00D2665B" w:rsidP="00FA2D95">
      <w:pPr>
        <w:jc w:val="center"/>
        <w:rPr>
          <w:b/>
          <w:sz w:val="28"/>
          <w:szCs w:val="28"/>
        </w:rPr>
      </w:pPr>
    </w:p>
    <w:p w:rsidR="00D2665B" w:rsidRDefault="00D2665B" w:rsidP="00FA2D95">
      <w:pPr>
        <w:jc w:val="both"/>
        <w:rPr>
          <w:sz w:val="28"/>
          <w:szCs w:val="28"/>
        </w:rPr>
      </w:pPr>
      <w:r>
        <w:rPr>
          <w:szCs w:val="28"/>
        </w:rPr>
        <w:tab/>
      </w:r>
      <w:r w:rsidRPr="00406E87">
        <w:rPr>
          <w:sz w:val="28"/>
          <w:szCs w:val="28"/>
        </w:rPr>
        <w:t xml:space="preserve">В соответствии с Федеральным законом от 06.10.2003 № 131 –ФЗ </w:t>
      </w:r>
    </w:p>
    <w:p w:rsidR="00D2665B" w:rsidRDefault="00D2665B" w:rsidP="00FA2D95">
      <w:pPr>
        <w:jc w:val="both"/>
        <w:rPr>
          <w:sz w:val="28"/>
          <w:szCs w:val="28"/>
        </w:rPr>
      </w:pPr>
      <w:r w:rsidRPr="00406E87">
        <w:rPr>
          <w:sz w:val="28"/>
          <w:szCs w:val="28"/>
        </w:rPr>
        <w:t>« 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 </w:t>
      </w:r>
      <w:r w:rsidRPr="00406E87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406E8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Воздвиженский сельсовет муниципального района Альшеевский район Республики Башкортостан:</w:t>
      </w:r>
    </w:p>
    <w:p w:rsidR="00D2665B" w:rsidRPr="00406E87" w:rsidRDefault="00D2665B" w:rsidP="00FA2D95">
      <w:pPr>
        <w:jc w:val="both"/>
        <w:rPr>
          <w:sz w:val="28"/>
          <w:szCs w:val="28"/>
        </w:rPr>
      </w:pPr>
    </w:p>
    <w:p w:rsidR="00D2665B" w:rsidRDefault="00D2665B" w:rsidP="00FA2D9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Pr="00574A63">
        <w:rPr>
          <w:sz w:val="28"/>
          <w:szCs w:val="28"/>
        </w:rPr>
        <w:t xml:space="preserve">Создать и  утвердить состав </w:t>
      </w:r>
      <w:r w:rsidRPr="00406E87">
        <w:rPr>
          <w:sz w:val="28"/>
          <w:szCs w:val="28"/>
        </w:rPr>
        <w:t>профилактическ</w:t>
      </w:r>
      <w:r>
        <w:rPr>
          <w:sz w:val="28"/>
          <w:szCs w:val="28"/>
        </w:rPr>
        <w:t>ой</w:t>
      </w:r>
      <w:r w:rsidRPr="00406E87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406E87">
        <w:rPr>
          <w:sz w:val="28"/>
          <w:szCs w:val="28"/>
        </w:rPr>
        <w:t xml:space="preserve"> для проведения профилактических мероприятий по пожарной безопасности на территории </w:t>
      </w:r>
      <w:r>
        <w:rPr>
          <w:sz w:val="28"/>
          <w:szCs w:val="28"/>
        </w:rPr>
        <w:t>сельского поселения Воздвиженский сельсовет.</w:t>
      </w:r>
    </w:p>
    <w:p w:rsidR="00D2665B" w:rsidRPr="00574A63" w:rsidRDefault="00D2665B" w:rsidP="00FA2D95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– Мазитов Ф.Н.</w:t>
      </w:r>
      <w:r w:rsidRPr="00574A63">
        <w:rPr>
          <w:sz w:val="28"/>
          <w:szCs w:val="28"/>
        </w:rPr>
        <w:t xml:space="preserve">– глава СП </w:t>
      </w:r>
      <w:r>
        <w:rPr>
          <w:sz w:val="28"/>
          <w:szCs w:val="28"/>
        </w:rPr>
        <w:t>Воздвиженский с/с</w:t>
      </w:r>
      <w:r w:rsidRPr="00574A63">
        <w:rPr>
          <w:sz w:val="28"/>
          <w:szCs w:val="28"/>
        </w:rPr>
        <w:t xml:space="preserve"> </w:t>
      </w:r>
    </w:p>
    <w:p w:rsidR="00D2665B" w:rsidRDefault="00D2665B" w:rsidP="00FA2D95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Члены:  </w:t>
      </w:r>
    </w:p>
    <w:p w:rsidR="00D2665B" w:rsidRPr="00574A63" w:rsidRDefault="00D2665B" w:rsidP="00FA2D95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Салимова Г.Р.</w:t>
      </w:r>
      <w:r w:rsidRPr="00574A6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74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</w:t>
      </w:r>
      <w:r w:rsidRPr="00574A63">
        <w:rPr>
          <w:sz w:val="28"/>
          <w:szCs w:val="28"/>
        </w:rPr>
        <w:t xml:space="preserve"> СП </w:t>
      </w:r>
      <w:r>
        <w:rPr>
          <w:sz w:val="28"/>
          <w:szCs w:val="28"/>
        </w:rPr>
        <w:t xml:space="preserve">Воздвиженский </w:t>
      </w:r>
      <w:r w:rsidRPr="00574A63">
        <w:rPr>
          <w:sz w:val="28"/>
          <w:szCs w:val="28"/>
        </w:rPr>
        <w:t>с</w:t>
      </w:r>
      <w:r>
        <w:rPr>
          <w:sz w:val="28"/>
          <w:szCs w:val="28"/>
        </w:rPr>
        <w:t>/с</w:t>
      </w:r>
      <w:r w:rsidRPr="00574A63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D2665B" w:rsidRDefault="00D2665B" w:rsidP="00FA2D95">
      <w:pPr>
        <w:rPr>
          <w:sz w:val="28"/>
          <w:szCs w:val="28"/>
        </w:rPr>
      </w:pPr>
      <w:r w:rsidRPr="00574A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Жиляева В.А.</w:t>
      </w:r>
      <w:r w:rsidRPr="00574A63">
        <w:rPr>
          <w:sz w:val="28"/>
          <w:szCs w:val="28"/>
        </w:rPr>
        <w:t xml:space="preserve">.- </w:t>
      </w:r>
      <w:r>
        <w:rPr>
          <w:sz w:val="28"/>
          <w:szCs w:val="28"/>
        </w:rPr>
        <w:t xml:space="preserve">староста с. Воздвиженска </w:t>
      </w:r>
    </w:p>
    <w:p w:rsidR="00D2665B" w:rsidRDefault="00D2665B" w:rsidP="007112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Коробкин П. - староста д.Бугульминка,  с.сан.им.Чехова,  д.Степановка</w:t>
      </w:r>
    </w:p>
    <w:p w:rsidR="00D2665B" w:rsidRDefault="00D2665B" w:rsidP="00FA2D9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Митрофанов Е.И – депутат Совета Воздвиженский сельсовет, староста    д.Осоргино,  д.Челноковка,   д.Самодуровка,  д.Клиновка</w:t>
      </w:r>
    </w:p>
    <w:p w:rsidR="00D2665B" w:rsidRDefault="00D2665B" w:rsidP="00FA2D9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2665B" w:rsidRDefault="00D2665B" w:rsidP="00932F7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Проведение проверок частного жилого фонда, где проживают многодетные семьи, одинокие престарелые граждане, социально неблагополучные слои населения, лица, ведущие аморальный образ жизни и лица без определённого места жительства.</w:t>
      </w:r>
    </w:p>
    <w:p w:rsidR="00D2665B" w:rsidRDefault="00D2665B" w:rsidP="00FA2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2665B" w:rsidRPr="00406E87" w:rsidRDefault="00D2665B" w:rsidP="00FA2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Контроль за исполнением настоящего распоряжения оставляю за собой.</w:t>
      </w:r>
    </w:p>
    <w:p w:rsidR="00D2665B" w:rsidRPr="00406E87" w:rsidRDefault="00D2665B" w:rsidP="00FA2D95">
      <w:pPr>
        <w:jc w:val="both"/>
        <w:rPr>
          <w:sz w:val="28"/>
          <w:szCs w:val="28"/>
        </w:rPr>
      </w:pPr>
    </w:p>
    <w:p w:rsidR="00D2665B" w:rsidRDefault="00D2665B" w:rsidP="00FA2D95">
      <w:pPr>
        <w:jc w:val="both"/>
        <w:rPr>
          <w:sz w:val="28"/>
          <w:szCs w:val="28"/>
        </w:rPr>
      </w:pPr>
    </w:p>
    <w:p w:rsidR="00D2665B" w:rsidRDefault="00D2665B" w:rsidP="00FA2D95">
      <w:pPr>
        <w:pStyle w:val="ListParagraph"/>
        <w:ind w:left="420"/>
        <w:rPr>
          <w:szCs w:val="28"/>
        </w:rPr>
      </w:pPr>
    </w:p>
    <w:p w:rsidR="00D2665B" w:rsidRPr="009C281E" w:rsidRDefault="00D2665B" w:rsidP="00FA2D95">
      <w:pPr>
        <w:pStyle w:val="ListParagraph"/>
        <w:ind w:left="0"/>
        <w:rPr>
          <w:szCs w:val="28"/>
        </w:rPr>
      </w:pPr>
    </w:p>
    <w:p w:rsidR="00D2665B" w:rsidRPr="009C281E" w:rsidRDefault="00D2665B" w:rsidP="00FA2D95">
      <w:pPr>
        <w:pStyle w:val="ListParagraph"/>
        <w:ind w:left="420"/>
        <w:rPr>
          <w:szCs w:val="28"/>
        </w:rPr>
      </w:pPr>
      <w:r w:rsidRPr="009C281E">
        <w:rPr>
          <w:szCs w:val="28"/>
        </w:rPr>
        <w:t xml:space="preserve">Глава сельского поселения </w:t>
      </w:r>
    </w:p>
    <w:p w:rsidR="00D2665B" w:rsidRPr="009C281E" w:rsidRDefault="00D2665B" w:rsidP="00FA2D95">
      <w:pPr>
        <w:pStyle w:val="ListParagraph"/>
        <w:ind w:left="420"/>
        <w:rPr>
          <w:szCs w:val="28"/>
        </w:rPr>
      </w:pPr>
      <w:r>
        <w:rPr>
          <w:szCs w:val="28"/>
        </w:rPr>
        <w:t xml:space="preserve">Воздвиженский </w:t>
      </w:r>
      <w:r w:rsidRPr="009C281E">
        <w:rPr>
          <w:szCs w:val="28"/>
        </w:rPr>
        <w:t xml:space="preserve">сельсовет              </w:t>
      </w:r>
      <w:r>
        <w:rPr>
          <w:szCs w:val="28"/>
        </w:rPr>
        <w:t xml:space="preserve">                    Ф.Н. Мазитов</w:t>
      </w:r>
      <w:r w:rsidRPr="009C281E">
        <w:rPr>
          <w:szCs w:val="28"/>
        </w:rPr>
        <w:t xml:space="preserve"> </w:t>
      </w:r>
    </w:p>
    <w:p w:rsidR="00D2665B" w:rsidRDefault="00D2665B" w:rsidP="00FA2D95">
      <w:pPr>
        <w:tabs>
          <w:tab w:val="left" w:pos="708"/>
          <w:tab w:val="left" w:pos="5835"/>
        </w:tabs>
        <w:ind w:left="4956"/>
      </w:pPr>
    </w:p>
    <w:p w:rsidR="00D2665B" w:rsidRDefault="00D2665B" w:rsidP="00FA2D95">
      <w:pPr>
        <w:tabs>
          <w:tab w:val="left" w:pos="708"/>
          <w:tab w:val="left" w:pos="5835"/>
        </w:tabs>
        <w:ind w:left="4956"/>
      </w:pPr>
    </w:p>
    <w:p w:rsidR="00D2665B" w:rsidRDefault="00D2665B" w:rsidP="00FA2D95">
      <w:pPr>
        <w:tabs>
          <w:tab w:val="left" w:pos="708"/>
          <w:tab w:val="left" w:pos="5835"/>
        </w:tabs>
      </w:pPr>
    </w:p>
    <w:p w:rsidR="00D2665B" w:rsidRDefault="00D2665B"/>
    <w:sectPr w:rsidR="00D2665B" w:rsidSect="00093577">
      <w:pgSz w:w="11906" w:h="16838"/>
      <w:pgMar w:top="1134" w:right="56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D95"/>
    <w:rsid w:val="00061509"/>
    <w:rsid w:val="00082837"/>
    <w:rsid w:val="00085C55"/>
    <w:rsid w:val="00093577"/>
    <w:rsid w:val="000E1E41"/>
    <w:rsid w:val="001547F3"/>
    <w:rsid w:val="001D4A44"/>
    <w:rsid w:val="00406E87"/>
    <w:rsid w:val="004A4A08"/>
    <w:rsid w:val="0053504D"/>
    <w:rsid w:val="00574A63"/>
    <w:rsid w:val="006C5F34"/>
    <w:rsid w:val="006E2248"/>
    <w:rsid w:val="006F1AA2"/>
    <w:rsid w:val="00711218"/>
    <w:rsid w:val="007C7D59"/>
    <w:rsid w:val="007D1A92"/>
    <w:rsid w:val="007F6509"/>
    <w:rsid w:val="008B31DB"/>
    <w:rsid w:val="00932F77"/>
    <w:rsid w:val="009C281E"/>
    <w:rsid w:val="009C74DC"/>
    <w:rsid w:val="00A02E83"/>
    <w:rsid w:val="00A22F86"/>
    <w:rsid w:val="00B87F02"/>
    <w:rsid w:val="00BA3032"/>
    <w:rsid w:val="00D2665B"/>
    <w:rsid w:val="00E56710"/>
    <w:rsid w:val="00F7420C"/>
    <w:rsid w:val="00FA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A2D95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2D95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A2D95"/>
    <w:pPr>
      <w:ind w:left="720"/>
      <w:contextualSpacing/>
    </w:pPr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11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7F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276</Words>
  <Characters>1579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 ВОЗДВИЖЕНКА</cp:lastModifiedBy>
  <cp:revision>8</cp:revision>
  <cp:lastPrinted>2017-05-19T04:56:00Z</cp:lastPrinted>
  <dcterms:created xsi:type="dcterms:W3CDTF">2017-04-27T05:04:00Z</dcterms:created>
  <dcterms:modified xsi:type="dcterms:W3CDTF">2017-05-24T12:56:00Z</dcterms:modified>
</cp:coreProperties>
</file>