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72654" w:rsidRPr="00CF0800" w:rsidTr="00320DB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ВОЗДВИЖЕНКА АУЫЛ СОВЕТЫ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72654" w:rsidRPr="00C21EF4" w:rsidRDefault="00472654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72654" w:rsidRPr="00C21EF4" w:rsidRDefault="00472654" w:rsidP="00320DB8">
            <w:pPr>
              <w:pStyle w:val="NoSpacing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72654" w:rsidRPr="00C21EF4" w:rsidRDefault="00472654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472654" w:rsidRPr="00C21EF4" w:rsidRDefault="00472654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72654" w:rsidRDefault="00472654" w:rsidP="00320DB8">
            <w:pPr>
              <w:pStyle w:val="NoSpacing1"/>
              <w:jc w:val="center"/>
              <w:rPr>
                <w:rFonts w:ascii="a_Timer(05%) Bashkir" w:hAnsi="a_Timer(05%) Bashkir" w:cs="Arial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ВОЗДВИЖЕНКА АУЫЛ СОВЕТЫ)</w:t>
            </w:r>
          </w:p>
          <w:p w:rsidR="00472654" w:rsidRPr="00AA0019" w:rsidRDefault="00472654" w:rsidP="00320DB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472654" w:rsidRDefault="00472654" w:rsidP="00320DB8">
            <w:pPr>
              <w:pStyle w:val="Header"/>
              <w:jc w:val="center"/>
              <w:rPr>
                <w:rFonts w:ascii="a_Timer(05%) Bashkir" w:hAnsi="a_Timer(05%) Bashkir"/>
                <w:b/>
                <w:bCs/>
              </w:rPr>
            </w:pPr>
            <w:r w:rsidRPr="00F62528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">
                  <v:imagedata r:id="rId5" o:title=""/>
                </v:shape>
              </w:pict>
            </w:r>
          </w:p>
          <w:p w:rsidR="00472654" w:rsidRDefault="00472654" w:rsidP="00320DB8"/>
          <w:p w:rsidR="00472654" w:rsidRDefault="00472654" w:rsidP="00320DB8"/>
          <w:p w:rsidR="00472654" w:rsidRPr="00AA0019" w:rsidRDefault="00472654" w:rsidP="00320DB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472654" w:rsidRPr="00111F4E" w:rsidRDefault="00472654" w:rsidP="00320DB8">
            <w:pPr>
              <w:pStyle w:val="NoSpacing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ВОЗДВИЖЕНСКИЙ СЕЛЬСОВЕТ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72654" w:rsidRPr="00111F4E" w:rsidRDefault="00472654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72654" w:rsidRPr="00C21EF4" w:rsidRDefault="00472654" w:rsidP="00320DB8">
            <w:pPr>
              <w:pStyle w:val="NoSpacing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72654" w:rsidRPr="00C21EF4" w:rsidRDefault="00472654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(ВОЗДВИЖЕНСКИЙ СЕЛЬСОВЕТ</w:t>
            </w:r>
          </w:p>
          <w:p w:rsidR="00472654" w:rsidRPr="00C21EF4" w:rsidRDefault="00472654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72654" w:rsidRDefault="00472654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472654" w:rsidRPr="00AA0019" w:rsidRDefault="00472654" w:rsidP="00320DB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472654" w:rsidRPr="005403F3" w:rsidRDefault="00472654" w:rsidP="00320DB8">
      <w:pPr>
        <w:pStyle w:val="Header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72654" w:rsidRPr="00AA0019" w:rsidRDefault="00472654" w:rsidP="00320DB8">
      <w:pPr>
        <w:pStyle w:val="Header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472654" w:rsidRDefault="00472654" w:rsidP="00320DB8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472654" w:rsidRPr="00320DB8" w:rsidRDefault="00472654" w:rsidP="00320DB8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472654" w:rsidRPr="00111F4E" w:rsidRDefault="00472654" w:rsidP="00320DB8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472654" w:rsidRDefault="00472654" w:rsidP="00320DB8">
      <w:pPr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>14 март 2019</w:t>
      </w:r>
      <w:r w:rsidRPr="00111F4E">
        <w:rPr>
          <w:rFonts w:ascii="a_Timer(15%) Bashkir" w:hAnsi="a_Timer(15%) Bashkir"/>
          <w:b/>
          <w:sz w:val="20"/>
        </w:rPr>
        <w:t xml:space="preserve">й.        </w:t>
      </w:r>
      <w:r>
        <w:rPr>
          <w:rFonts w:ascii="a_Timer(15%) Bashkir" w:hAnsi="a_Timer(15%) Bashkir"/>
          <w:b/>
          <w:sz w:val="20"/>
        </w:rPr>
        <w:t xml:space="preserve">                          № </w:t>
      </w:r>
      <w:r>
        <w:rPr>
          <w:rFonts w:ascii="a_Timer(15%) Bashkir" w:hAnsi="a_Timer(15%) Bashkir"/>
          <w:b/>
          <w:sz w:val="20"/>
          <w:u w:val="single"/>
        </w:rPr>
        <w:t>28</w:t>
      </w:r>
      <w:r w:rsidRPr="00111F4E">
        <w:rPr>
          <w:rFonts w:ascii="a_Timer(15%) Bashkir" w:hAnsi="a_Timer(15%) Bashkir"/>
          <w:b/>
          <w:sz w:val="20"/>
        </w:rPr>
        <w:t xml:space="preserve">                         </w:t>
      </w:r>
      <w:r>
        <w:rPr>
          <w:rFonts w:ascii="a_Timer(15%) Bashkir" w:hAnsi="a_Timer(15%) Bashkir"/>
          <w:b/>
          <w:sz w:val="20"/>
        </w:rPr>
        <w:t xml:space="preserve">        14 марта 2019</w:t>
      </w:r>
      <w:r w:rsidRPr="00111F4E">
        <w:rPr>
          <w:rFonts w:ascii="a_Timer(15%) Bashkir" w:hAnsi="a_Timer(15%) Bashkir"/>
          <w:b/>
          <w:sz w:val="20"/>
        </w:rPr>
        <w:t>г.</w:t>
      </w:r>
    </w:p>
    <w:p w:rsidR="00472654" w:rsidRPr="00111F4E" w:rsidRDefault="00472654" w:rsidP="00320DB8">
      <w:pPr>
        <w:jc w:val="center"/>
        <w:rPr>
          <w:rFonts w:ascii="a_Timer(15%) Bashkir" w:hAnsi="a_Timer(15%) Bashkir"/>
          <w:b/>
          <w:sz w:val="20"/>
        </w:rPr>
      </w:pPr>
    </w:p>
    <w:bookmarkEnd w:id="0"/>
    <w:p w:rsidR="00472654" w:rsidRDefault="00472654" w:rsidP="00E215D7">
      <w:pPr>
        <w:jc w:val="center"/>
        <w:rPr>
          <w:b/>
          <w:bCs/>
          <w:sz w:val="28"/>
          <w:szCs w:val="28"/>
        </w:rPr>
      </w:pPr>
    </w:p>
    <w:p w:rsidR="00472654" w:rsidRPr="005403F3" w:rsidRDefault="00472654" w:rsidP="00E215D7">
      <w:r>
        <w:rPr>
          <w:b/>
          <w:bCs/>
        </w:rPr>
        <w:t xml:space="preserve">  </w:t>
      </w:r>
    </w:p>
    <w:p w:rsidR="00472654" w:rsidRPr="007B6F1D" w:rsidRDefault="00472654" w:rsidP="008F1ED3">
      <w:pPr>
        <w:jc w:val="center"/>
        <w:rPr>
          <w:b/>
          <w:sz w:val="28"/>
        </w:rPr>
      </w:pPr>
      <w:r w:rsidRPr="007B6F1D">
        <w:rPr>
          <w:b/>
          <w:sz w:val="28"/>
        </w:rPr>
        <w:t>Об усилении мер пожарной безопасности в сельском поселении Воздв</w:t>
      </w:r>
      <w:r>
        <w:rPr>
          <w:b/>
          <w:sz w:val="28"/>
        </w:rPr>
        <w:t>иженский сельсовет муниципального района</w:t>
      </w:r>
      <w:r w:rsidRPr="007B6F1D">
        <w:rPr>
          <w:b/>
          <w:sz w:val="28"/>
        </w:rPr>
        <w:t xml:space="preserve"> </w:t>
      </w:r>
    </w:p>
    <w:p w:rsidR="00472654" w:rsidRPr="007B6F1D" w:rsidRDefault="00472654" w:rsidP="008F1ED3">
      <w:pPr>
        <w:jc w:val="center"/>
        <w:rPr>
          <w:b/>
          <w:sz w:val="28"/>
        </w:rPr>
      </w:pPr>
      <w:r>
        <w:rPr>
          <w:b/>
          <w:sz w:val="28"/>
        </w:rPr>
        <w:t>Альшеевский район</w:t>
      </w:r>
      <w:r w:rsidRPr="007B6F1D">
        <w:rPr>
          <w:b/>
          <w:sz w:val="28"/>
        </w:rPr>
        <w:t xml:space="preserve"> на</w:t>
      </w:r>
      <w:r>
        <w:rPr>
          <w:b/>
          <w:sz w:val="28"/>
        </w:rPr>
        <w:t xml:space="preserve"> весенне - летний  период 2019 </w:t>
      </w:r>
      <w:r w:rsidRPr="007B6F1D">
        <w:rPr>
          <w:b/>
          <w:sz w:val="28"/>
        </w:rPr>
        <w:t>года</w:t>
      </w:r>
    </w:p>
    <w:p w:rsidR="00472654" w:rsidRPr="007B6F1D" w:rsidRDefault="00472654" w:rsidP="008F1ED3">
      <w:pPr>
        <w:jc w:val="both"/>
        <w:rPr>
          <w:b/>
          <w:sz w:val="28"/>
        </w:rPr>
      </w:pPr>
    </w:p>
    <w:p w:rsidR="00472654" w:rsidRPr="007B6F1D" w:rsidRDefault="00472654" w:rsidP="008F1ED3">
      <w:pPr>
        <w:pStyle w:val="BodyText"/>
        <w:ind w:firstLine="720"/>
        <w:rPr>
          <w:b/>
        </w:rPr>
      </w:pPr>
      <w:r w:rsidRPr="007B6F1D">
        <w:rPr>
          <w:b/>
        </w:rPr>
        <w:t xml:space="preserve">    </w:t>
      </w:r>
    </w:p>
    <w:p w:rsidR="00472654" w:rsidRPr="008F1ED3" w:rsidRDefault="00472654" w:rsidP="008F1ED3">
      <w:pPr>
        <w:ind w:firstLine="720"/>
        <w:jc w:val="both"/>
        <w:rPr>
          <w:sz w:val="28"/>
        </w:rPr>
      </w:pPr>
      <w:r>
        <w:rPr>
          <w:sz w:val="28"/>
        </w:rPr>
        <w:t xml:space="preserve">   Учитывая особую пожарную опасность  на объектах экономики и в сельском поселении Воздвиженский сельсовет  муниципального района Альшеевский район Республики Башкортостан в весеннее – летний  период, а также в целях недопущения гибели людей при пожарах, </w:t>
      </w:r>
      <w:r w:rsidRPr="008F1ED3">
        <w:rPr>
          <w:sz w:val="28"/>
        </w:rPr>
        <w:t>постановляю:</w:t>
      </w:r>
    </w:p>
    <w:p w:rsidR="00472654" w:rsidRDefault="00472654" w:rsidP="008F1ED3">
      <w:pPr>
        <w:jc w:val="both"/>
        <w:rPr>
          <w:sz w:val="28"/>
        </w:rPr>
      </w:pPr>
    </w:p>
    <w:p w:rsidR="00472654" w:rsidRDefault="00472654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Считать приоритетной задачу по недопущению гибели людей при пожарах.</w:t>
      </w:r>
    </w:p>
    <w:p w:rsidR="00472654" w:rsidRDefault="00472654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противопожарных мероприятий на весеннее – летний период 2019 года. ( Приложение 1).</w:t>
      </w:r>
    </w:p>
    <w:p w:rsidR="00472654" w:rsidRDefault="00472654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Персональную ответственность за выполнение плана мероприятий оставляю за собой.</w:t>
      </w:r>
    </w:p>
    <w:p w:rsidR="00472654" w:rsidRDefault="00472654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Итоги выполнения плана противопожарных мероприятий подвести на заседании сельской комиссии по чрезвычайным ситуациям и обеспечению пожарной безопасности с заслушиванием ответственного лица, в срок до 30 июня 2019 года.</w:t>
      </w:r>
    </w:p>
    <w:p w:rsidR="00472654" w:rsidRDefault="00472654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выполнением данного постановления оставляю за собой.</w:t>
      </w:r>
    </w:p>
    <w:p w:rsidR="00472654" w:rsidRDefault="00472654" w:rsidP="008F1ED3">
      <w:pPr>
        <w:jc w:val="both"/>
        <w:rPr>
          <w:sz w:val="28"/>
        </w:rPr>
      </w:pPr>
    </w:p>
    <w:p w:rsidR="00472654" w:rsidRDefault="00472654" w:rsidP="008F1ED3">
      <w:pPr>
        <w:jc w:val="both"/>
        <w:rPr>
          <w:sz w:val="28"/>
        </w:rPr>
      </w:pPr>
    </w:p>
    <w:p w:rsidR="00472654" w:rsidRDefault="00472654" w:rsidP="008F1ED3">
      <w:pPr>
        <w:jc w:val="both"/>
        <w:rPr>
          <w:sz w:val="28"/>
        </w:rPr>
      </w:pPr>
    </w:p>
    <w:p w:rsidR="00472654" w:rsidRDefault="00472654" w:rsidP="008F1ED3">
      <w:pPr>
        <w:jc w:val="both"/>
        <w:rPr>
          <w:sz w:val="28"/>
        </w:rPr>
      </w:pPr>
    </w:p>
    <w:p w:rsidR="00472654" w:rsidRDefault="00472654" w:rsidP="008F1ED3">
      <w:pPr>
        <w:ind w:left="360"/>
        <w:rPr>
          <w:sz w:val="28"/>
        </w:rPr>
      </w:pPr>
      <w:r>
        <w:rPr>
          <w:sz w:val="28"/>
        </w:rPr>
        <w:t>Глава  сельского поселения                                                   Ф.Н. Мазитов</w:t>
      </w:r>
    </w:p>
    <w:p w:rsidR="00472654" w:rsidRDefault="00472654" w:rsidP="008F1ED3"/>
    <w:p w:rsidR="00472654" w:rsidRDefault="00472654"/>
    <w:p w:rsidR="00472654" w:rsidRDefault="00472654"/>
    <w:p w:rsidR="00472654" w:rsidRDefault="00472654"/>
    <w:p w:rsidR="00472654" w:rsidRDefault="00472654"/>
    <w:p w:rsidR="00472654" w:rsidRDefault="00472654"/>
    <w:p w:rsidR="00472654" w:rsidRDefault="00472654"/>
    <w:p w:rsidR="00472654" w:rsidRDefault="00472654"/>
    <w:p w:rsidR="00472654" w:rsidRDefault="00472654"/>
    <w:p w:rsidR="00472654" w:rsidRDefault="00472654"/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Приложение №1                                    </w:t>
      </w:r>
    </w:p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     К </w:t>
      </w:r>
      <w:r>
        <w:rPr>
          <w:sz w:val="16"/>
          <w:szCs w:val="16"/>
        </w:rPr>
        <w:t xml:space="preserve">постановлению главы </w:t>
      </w:r>
    </w:p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сельского поселения</w:t>
      </w:r>
    </w:p>
    <w:p w:rsidR="00472654" w:rsidRPr="00B72C27" w:rsidRDefault="00472654" w:rsidP="008F1ED3">
      <w:pPr>
        <w:ind w:left="4956" w:firstLine="708"/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Воздвиженский сельсовет</w:t>
      </w:r>
    </w:p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муниципального района</w:t>
      </w:r>
    </w:p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Альшеевский район РБ</w:t>
      </w:r>
    </w:p>
    <w:p w:rsidR="00472654" w:rsidRPr="00B72C27" w:rsidRDefault="00472654" w:rsidP="008F1ED3">
      <w:pPr>
        <w:tabs>
          <w:tab w:val="left" w:pos="6390"/>
        </w:tabs>
        <w:jc w:val="right"/>
        <w:rPr>
          <w:sz w:val="16"/>
          <w:szCs w:val="16"/>
        </w:rPr>
      </w:pPr>
      <w:r w:rsidRPr="00B72C27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</w:p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B72C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«14» марта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16"/>
            <w:szCs w:val="16"/>
          </w:rPr>
          <w:t xml:space="preserve">2019 </w:t>
        </w:r>
        <w:r w:rsidRPr="00B72C27">
          <w:rPr>
            <w:sz w:val="16"/>
            <w:szCs w:val="16"/>
          </w:rPr>
          <w:t>г</w:t>
        </w:r>
      </w:smartTag>
      <w:r w:rsidRPr="00B72C27">
        <w:rPr>
          <w:sz w:val="16"/>
          <w:szCs w:val="16"/>
        </w:rPr>
        <w:t xml:space="preserve">. № </w:t>
      </w:r>
      <w:r>
        <w:rPr>
          <w:sz w:val="16"/>
          <w:szCs w:val="16"/>
        </w:rPr>
        <w:t>28</w:t>
      </w:r>
      <w:r w:rsidRPr="00B72C27">
        <w:rPr>
          <w:sz w:val="16"/>
          <w:szCs w:val="16"/>
        </w:rPr>
        <w:t xml:space="preserve">                                                     </w:t>
      </w:r>
      <w:r>
        <w:rPr>
          <w:sz w:val="28"/>
        </w:rPr>
        <w:t xml:space="preserve">                                                                                                 </w:t>
      </w:r>
    </w:p>
    <w:p w:rsidR="00472654" w:rsidRPr="00B72C27" w:rsidRDefault="00472654" w:rsidP="008F1ED3">
      <w:pPr>
        <w:pStyle w:val="Heading2"/>
        <w:rPr>
          <w:sz w:val="24"/>
        </w:rPr>
      </w:pPr>
      <w:r w:rsidRPr="00B72C27">
        <w:rPr>
          <w:sz w:val="24"/>
        </w:rPr>
        <w:t>План</w:t>
      </w:r>
    </w:p>
    <w:p w:rsidR="00472654" w:rsidRPr="00B72C27" w:rsidRDefault="00472654" w:rsidP="003471A6">
      <w:pPr>
        <w:jc w:val="center"/>
        <w:rPr>
          <w:b/>
        </w:rPr>
      </w:pPr>
      <w:r w:rsidRPr="00B72C27">
        <w:rPr>
          <w:b/>
        </w:rPr>
        <w:t>противопожарных мероприятий по усилению пожарной</w:t>
      </w:r>
      <w:r>
        <w:rPr>
          <w:b/>
        </w:rPr>
        <w:t xml:space="preserve"> </w:t>
      </w:r>
      <w:r w:rsidRPr="00B72C27">
        <w:rPr>
          <w:b/>
        </w:rPr>
        <w:t>безопасности на территории</w:t>
      </w:r>
      <w:r>
        <w:rPr>
          <w:b/>
        </w:rPr>
        <w:t xml:space="preserve"> </w:t>
      </w:r>
      <w:r w:rsidRPr="00B72C27">
        <w:rPr>
          <w:b/>
        </w:rPr>
        <w:t>сельского поселения Воздвиженский сельсовет</w:t>
      </w:r>
      <w:r>
        <w:rPr>
          <w:b/>
        </w:rPr>
        <w:t xml:space="preserve"> </w:t>
      </w:r>
      <w:r w:rsidRPr="00B72C27">
        <w:rPr>
          <w:b/>
        </w:rPr>
        <w:t xml:space="preserve">муниципального района Альшеевский район </w:t>
      </w:r>
      <w:r>
        <w:rPr>
          <w:b/>
        </w:rPr>
        <w:t xml:space="preserve"> на весенне</w:t>
      </w:r>
      <w:r w:rsidRPr="00B72C27">
        <w:rPr>
          <w:b/>
        </w:rPr>
        <w:t xml:space="preserve">  –  </w:t>
      </w:r>
      <w:r>
        <w:rPr>
          <w:b/>
        </w:rPr>
        <w:t xml:space="preserve">летний пожароопасный период                </w:t>
      </w:r>
      <w:r w:rsidRPr="00B72C27">
        <w:rPr>
          <w:b/>
        </w:rPr>
        <w:t>20</w:t>
      </w:r>
      <w:r>
        <w:rPr>
          <w:b/>
        </w:rPr>
        <w:t>19</w:t>
      </w:r>
      <w:r w:rsidRPr="00B72C27">
        <w:rPr>
          <w:b/>
        </w:rPr>
        <w:t xml:space="preserve"> года</w:t>
      </w:r>
    </w:p>
    <w:p w:rsidR="00472654" w:rsidRDefault="00472654" w:rsidP="008F1ED3">
      <w:pPr>
        <w:jc w:val="center"/>
        <w:rPr>
          <w:b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529"/>
        <w:gridCol w:w="1559"/>
        <w:gridCol w:w="2977"/>
      </w:tblGrid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№</w:t>
            </w:r>
          </w:p>
          <w:p w:rsidR="00472654" w:rsidRPr="00B72C27" w:rsidRDefault="00472654" w:rsidP="00112848">
            <w:r w:rsidRPr="00B72C27">
              <w:t>п\п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Heading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Heading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Heading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Ответственный</w:t>
            </w:r>
          </w:p>
          <w:p w:rsidR="00472654" w:rsidRPr="00B72C27" w:rsidRDefault="00472654" w:rsidP="00112848">
            <w:pPr>
              <w:jc w:val="center"/>
            </w:pPr>
            <w:r w:rsidRPr="00B72C27">
              <w:t>за выполнение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Очистить территории объектов и населенных </w:t>
            </w:r>
          </w:p>
          <w:p w:rsidR="00472654" w:rsidRPr="00B72C27" w:rsidRDefault="00472654" w:rsidP="00112848">
            <w:r w:rsidRPr="00B72C27">
              <w:t>пунктов от сгораемого мусора, сухой травы и отходов производство.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>
              <w:t>а</w:t>
            </w:r>
            <w:r w:rsidRPr="00B72C27">
              <w:t>прель</w:t>
            </w:r>
          </w:p>
          <w:p w:rsidR="00472654" w:rsidRPr="00B72C27" w:rsidRDefault="00472654" w:rsidP="00112848">
            <w:r w:rsidRPr="00B72C27"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поселения, руководители хозяйств и объектов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Обеспечить все объекты, независимо от форм</w:t>
            </w:r>
          </w:p>
          <w:p w:rsidR="00472654" w:rsidRPr="00B72C27" w:rsidRDefault="00472654" w:rsidP="00112848">
            <w:r w:rsidRPr="00B72C27">
              <w:t>собственности, первичными средствами пожаротушения и противопожарным инвентарем в соответствии с нормами.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 апрель</w:t>
            </w:r>
          </w:p>
          <w:p w:rsidR="00472654" w:rsidRPr="00B72C27" w:rsidRDefault="00472654" w:rsidP="00112848">
            <w:pPr>
              <w:pStyle w:val="Heading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Руководители</w:t>
            </w:r>
          </w:p>
          <w:p w:rsidR="00472654" w:rsidRPr="00B72C27" w:rsidRDefault="00472654" w:rsidP="00112848">
            <w:r w:rsidRPr="00B72C27">
              <w:t>хозяйств, объектов, учреждений</w:t>
            </w:r>
          </w:p>
        </w:tc>
      </w:tr>
      <w:tr w:rsidR="00472654" w:rsidRPr="00B72C27" w:rsidTr="00112848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3</w:t>
            </w:r>
          </w:p>
          <w:p w:rsidR="00472654" w:rsidRPr="00B72C27" w:rsidRDefault="00472654" w:rsidP="00112848"/>
          <w:p w:rsidR="00472654" w:rsidRPr="00B72C27" w:rsidRDefault="00472654" w:rsidP="00112848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Привести в боеготовность добровольные и    ведомственные    пожарные команды, с  круглосуточным  дежурством  водителей,  на  исправной  пожарной и  приспособленной для   тушения  пожаров  технике.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Руководители хозяйств, объектов </w:t>
            </w:r>
          </w:p>
        </w:tc>
      </w:tr>
      <w:tr w:rsidR="00472654" w:rsidRPr="00B72C27" w:rsidTr="00112848">
        <w:trPr>
          <w:trHeight w:val="6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Оборудовать водонапорные башни приспособлениями для забора воды пожарными автомашинами.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Руководители ОЭ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В соответствии с ст.6 и 29 кодекса Республики Башкортостан " О пожарной безопасности " Администрации сельского поселения провести обучение населения правилам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поселения.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Запретить сжигание мусора и отходов на территориях предприятий, организаций и не ближе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72C27">
                <w:t>50 м</w:t>
              </w:r>
            </w:smartTag>
            <w:r w:rsidRPr="00B72C27">
              <w:t xml:space="preserve">. до зданий и сооружений 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 w:rsidRPr="00B72C27">
              <w:t>Руководители хозяйств, объектов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Не эксплуатирующие помещения в летний период обесточить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>
              <w:t>м</w:t>
            </w:r>
            <w:r w:rsidRPr="00B72C27">
              <w:t xml:space="preserve">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>
              <w:t>Глава сельского поселения, р</w:t>
            </w:r>
            <w:r w:rsidRPr="00B72C27">
              <w:t>уководители хозяйств, объектов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Организовать установку на каждом участке емкости с водой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В летний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Глава сельского поселения  </w:t>
            </w:r>
          </w:p>
        </w:tc>
      </w:tr>
      <w:tr w:rsidR="00472654" w:rsidRPr="00B72C27" w:rsidTr="00112848">
        <w:trPr>
          <w:trHeight w:val="1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Пожарные автомобили, мотопомпы  и приспособленную для тушения пожаров технику укомплектовать пожарно- техническим вооружением , содержать в исправленном состоянии, заправленной топливом и водой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>
              <w:t>Глава сельского поселения  , р</w:t>
            </w:r>
            <w:r w:rsidRPr="00B72C27">
              <w:t>уководители хозяйств, объектов</w:t>
            </w:r>
          </w:p>
        </w:tc>
      </w:tr>
      <w:tr w:rsidR="00472654" w:rsidRPr="00B72C27" w:rsidTr="008F1ED3">
        <w:trPr>
          <w:trHeight w:val="10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В населенных пунктах, в местах примыкания его к лесному массиву, провести устройство  защитной противопожарной паласы, путем удаления сухой растительности и опашки, шириной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72C27">
                <w:t>3 м</w:t>
              </w:r>
            </w:smartTag>
            <w:r w:rsidRPr="00B72C27"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Глава сельского поселения  </w:t>
            </w:r>
          </w:p>
        </w:tc>
      </w:tr>
      <w:tr w:rsidR="00472654" w:rsidRPr="00B72C27" w:rsidTr="00112848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В населенных пунктах, на  естественные водоемы выполнить подъезды , площадки или пирсы с твердым покрытие</w:t>
            </w:r>
            <w:r>
              <w:t xml:space="preserve">м размерами не менее 12 х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 xml:space="preserve"> </w:t>
            </w:r>
            <w:r w:rsidRPr="00B72C27">
              <w:t xml:space="preserve">, для установки пожарных автомобилей и забора воды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>
              <w:t>м</w:t>
            </w:r>
            <w:r w:rsidRPr="00B72C27">
              <w:t>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Глава сельского поселения, </w:t>
            </w:r>
            <w:r>
              <w:t>р</w:t>
            </w:r>
            <w:r w:rsidRPr="00B72C27">
              <w:t>уководители хозяйств</w:t>
            </w:r>
          </w:p>
        </w:tc>
      </w:tr>
    </w:tbl>
    <w:p w:rsidR="00472654" w:rsidRDefault="00472654"/>
    <w:sectPr w:rsidR="00472654" w:rsidSect="008F1ED3">
      <w:pgSz w:w="11906" w:h="16838"/>
      <w:pgMar w:top="567" w:right="12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B8"/>
    <w:rsid w:val="00001394"/>
    <w:rsid w:val="00016741"/>
    <w:rsid w:val="00025B69"/>
    <w:rsid w:val="0003261C"/>
    <w:rsid w:val="00060336"/>
    <w:rsid w:val="000D765C"/>
    <w:rsid w:val="00111F4E"/>
    <w:rsid w:val="00112848"/>
    <w:rsid w:val="001A725F"/>
    <w:rsid w:val="0023075D"/>
    <w:rsid w:val="002511A9"/>
    <w:rsid w:val="00294281"/>
    <w:rsid w:val="002F5893"/>
    <w:rsid w:val="00320DB8"/>
    <w:rsid w:val="003471A6"/>
    <w:rsid w:val="00364F01"/>
    <w:rsid w:val="00375C98"/>
    <w:rsid w:val="004522EA"/>
    <w:rsid w:val="00472654"/>
    <w:rsid w:val="005075B4"/>
    <w:rsid w:val="005403F3"/>
    <w:rsid w:val="00541C72"/>
    <w:rsid w:val="005A5183"/>
    <w:rsid w:val="006773B1"/>
    <w:rsid w:val="007B6F1D"/>
    <w:rsid w:val="007C1A41"/>
    <w:rsid w:val="007E0C0A"/>
    <w:rsid w:val="008816DC"/>
    <w:rsid w:val="008C7B91"/>
    <w:rsid w:val="008F1ED3"/>
    <w:rsid w:val="00910660"/>
    <w:rsid w:val="009151C2"/>
    <w:rsid w:val="00A64795"/>
    <w:rsid w:val="00A96CBD"/>
    <w:rsid w:val="00AA0019"/>
    <w:rsid w:val="00AB4C7B"/>
    <w:rsid w:val="00B17F9E"/>
    <w:rsid w:val="00B72C27"/>
    <w:rsid w:val="00C21EF4"/>
    <w:rsid w:val="00CF0800"/>
    <w:rsid w:val="00D57784"/>
    <w:rsid w:val="00D74406"/>
    <w:rsid w:val="00DE19E6"/>
    <w:rsid w:val="00DF7919"/>
    <w:rsid w:val="00E0193B"/>
    <w:rsid w:val="00E215D7"/>
    <w:rsid w:val="00EC301E"/>
    <w:rsid w:val="00F30FA9"/>
    <w:rsid w:val="00F62528"/>
    <w:rsid w:val="00F652E6"/>
    <w:rsid w:val="00FB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ED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ED3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ED3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1ED3"/>
    <w:rPr>
      <w:rFonts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320D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DB8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uiPriority w:val="99"/>
    <w:rsid w:val="00320DB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F1ED3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1ED3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8F1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734</Words>
  <Characters>4189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ВОЗДВИЖЕНКА</cp:lastModifiedBy>
  <cp:revision>9</cp:revision>
  <cp:lastPrinted>2019-03-14T04:51:00Z</cp:lastPrinted>
  <dcterms:created xsi:type="dcterms:W3CDTF">2016-03-06T00:41:00Z</dcterms:created>
  <dcterms:modified xsi:type="dcterms:W3CDTF">2019-03-14T06:31:00Z</dcterms:modified>
</cp:coreProperties>
</file>