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7" w:rsidRPr="003A7302" w:rsidRDefault="00520D67" w:rsidP="005375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0D67" w:rsidRPr="003A7302" w:rsidRDefault="00520D67" w:rsidP="005375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>ЗАКЛЮЧЕНИЕ</w:t>
      </w:r>
    </w:p>
    <w:p w:rsidR="00520D67" w:rsidRDefault="00520D67" w:rsidP="001D5741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 xml:space="preserve">ПО РЕЗУЛЬТАТАМ ПУБЛИЧНЫХ СЛУШАНИЙ ПО ОБСУЖДЕНИЮ ПРОЕКТА внесения изменения в </w:t>
      </w:r>
      <w:r w:rsidRPr="003A7302">
        <w:rPr>
          <w:rFonts w:ascii="Times New Roman" w:hAnsi="Times New Roman"/>
          <w:b/>
          <w:caps/>
          <w:color w:val="000000"/>
          <w:sz w:val="24"/>
          <w:szCs w:val="24"/>
        </w:rPr>
        <w:t xml:space="preserve">Правила землепользования и застройки в сельском 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Воздвиженский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</w:t>
      </w:r>
    </w:p>
    <w:p w:rsidR="00520D67" w:rsidRPr="001D5741" w:rsidRDefault="00520D67" w:rsidP="001D574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Республики Башкортостан</w:t>
      </w:r>
      <w:r w:rsidRPr="003A7302">
        <w:rPr>
          <w:rFonts w:ascii="Times New Roman" w:hAnsi="Times New Roman"/>
          <w:b/>
          <w:sz w:val="24"/>
          <w:szCs w:val="24"/>
        </w:rPr>
        <w:t xml:space="preserve">  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Воздвиженка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F62DBE">
        <w:rPr>
          <w:rFonts w:ascii="Times New Roman" w:hAnsi="Times New Roman"/>
          <w:sz w:val="24"/>
          <w:szCs w:val="24"/>
        </w:rPr>
        <w:t>24 октября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BE">
        <w:rPr>
          <w:rFonts w:ascii="Times New Roman" w:hAnsi="Times New Roman"/>
          <w:sz w:val="24"/>
          <w:szCs w:val="24"/>
        </w:rPr>
        <w:t>года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r>
        <w:rPr>
          <w:rFonts w:ascii="Times New Roman" w:hAnsi="Times New Roman"/>
          <w:sz w:val="24"/>
          <w:szCs w:val="24"/>
        </w:rPr>
        <w:t>Воздвиженский</w:t>
      </w:r>
      <w:r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Альшеевский район Республики Башкортостан.</w:t>
      </w: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Pr="009536EB">
        <w:rPr>
          <w:rFonts w:ascii="Times New Roman" w:hAnsi="Times New Roman"/>
          <w:sz w:val="24"/>
          <w:szCs w:val="24"/>
        </w:rPr>
        <w:t>: проект</w:t>
      </w:r>
      <w:r>
        <w:rPr>
          <w:rFonts w:ascii="Times New Roman" w:hAnsi="Times New Roman"/>
          <w:sz w:val="24"/>
          <w:szCs w:val="24"/>
        </w:rPr>
        <w:t xml:space="preserve"> внесения изменений и дополнений в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520D67" w:rsidRPr="009536EB" w:rsidRDefault="00520D67" w:rsidP="0053755F">
      <w:pPr>
        <w:tabs>
          <w:tab w:val="left" w:pos="885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9536EB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Воздвиженский сельсовет от 23.09.2016. №97/1</w:t>
      </w:r>
      <w:r w:rsidRPr="009536EB">
        <w:rPr>
          <w:rFonts w:ascii="Times New Roman" w:hAnsi="Times New Roman"/>
          <w:sz w:val="24"/>
          <w:szCs w:val="24"/>
        </w:rPr>
        <w:t xml:space="preserve"> «О вынесении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и дополнений в Правила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>на публичные слушания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сельского поселения Воздвиженский сельсовет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9536EB">
        <w:rPr>
          <w:rFonts w:ascii="Times New Roman" w:hAnsi="Times New Roman"/>
          <w:b w:val="0"/>
          <w:szCs w:val="24"/>
        </w:rPr>
        <w:t xml:space="preserve">:  слушания проводились </w:t>
      </w:r>
      <w:r>
        <w:rPr>
          <w:rFonts w:ascii="Times New Roman" w:hAnsi="Times New Roman"/>
          <w:szCs w:val="24"/>
        </w:rPr>
        <w:t>24 октября 2016</w:t>
      </w:r>
      <w:r w:rsidRPr="009536EB">
        <w:rPr>
          <w:rFonts w:ascii="Times New Roman" w:hAnsi="Times New Roman"/>
          <w:b w:val="0"/>
          <w:szCs w:val="24"/>
        </w:rPr>
        <w:t xml:space="preserve"> года, по адресу:  с. </w:t>
      </w:r>
      <w:r>
        <w:rPr>
          <w:rFonts w:ascii="Times New Roman" w:hAnsi="Times New Roman"/>
          <w:b w:val="0"/>
          <w:szCs w:val="24"/>
        </w:rPr>
        <w:t>Воздвиженка, ул.Центральная, 10, зал заседаний</w:t>
      </w:r>
      <w:r w:rsidRPr="009536EB">
        <w:rPr>
          <w:rFonts w:ascii="Times New Roman" w:hAnsi="Times New Roman"/>
          <w:b w:val="0"/>
          <w:szCs w:val="24"/>
        </w:rPr>
        <w:t xml:space="preserve">.  Экспозиция демонстрационных материалов по проекту </w:t>
      </w:r>
      <w:r w:rsidRPr="005B4D79">
        <w:rPr>
          <w:rFonts w:ascii="Times New Roman" w:hAnsi="Times New Roman"/>
          <w:b w:val="0"/>
          <w:szCs w:val="24"/>
        </w:rPr>
        <w:t>внесения изменения в Правила</w:t>
      </w:r>
      <w:r w:rsidRPr="009536EB">
        <w:rPr>
          <w:rFonts w:ascii="Times New Roman" w:hAnsi="Times New Roman"/>
          <w:szCs w:val="24"/>
        </w:rPr>
        <w:t xml:space="preserve"> </w:t>
      </w:r>
      <w:r w:rsidRPr="009536EB">
        <w:rPr>
          <w:rFonts w:ascii="Times New Roman" w:hAnsi="Times New Roman"/>
          <w:b w:val="0"/>
          <w:szCs w:val="24"/>
        </w:rPr>
        <w:t>землепользования и застройки была организована</w:t>
      </w:r>
      <w:r w:rsidRPr="005B4D79"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</w:rPr>
        <w:t>23 сентября 2016</w:t>
      </w:r>
      <w:r w:rsidRPr="005B4D79">
        <w:rPr>
          <w:rFonts w:ascii="Times New Roman" w:hAnsi="Times New Roman"/>
          <w:szCs w:val="24"/>
        </w:rPr>
        <w:t xml:space="preserve"> года по </w:t>
      </w:r>
      <w:r>
        <w:rPr>
          <w:rFonts w:ascii="Times New Roman" w:hAnsi="Times New Roman"/>
          <w:szCs w:val="24"/>
        </w:rPr>
        <w:t>23 октября 2016</w:t>
      </w:r>
      <w:r w:rsidRPr="005B4D79">
        <w:rPr>
          <w:rFonts w:ascii="Times New Roman" w:hAnsi="Times New Roman"/>
          <w:szCs w:val="24"/>
        </w:rPr>
        <w:t xml:space="preserve"> года  </w:t>
      </w:r>
      <w:r w:rsidRPr="009536EB">
        <w:rPr>
          <w:rFonts w:ascii="Times New Roman" w:hAnsi="Times New Roman"/>
          <w:b w:val="0"/>
          <w:szCs w:val="24"/>
        </w:rPr>
        <w:t xml:space="preserve">      </w:t>
      </w:r>
    </w:p>
    <w:p w:rsidR="00520D67" w:rsidRPr="00F62DBE" w:rsidRDefault="00520D67" w:rsidP="001C719D">
      <w:r w:rsidRPr="009536EB">
        <w:rPr>
          <w:rFonts w:ascii="Times New Roman" w:hAnsi="Times New Roman"/>
          <w:b/>
          <w:szCs w:val="24"/>
        </w:rPr>
        <w:t xml:space="preserve">     </w:t>
      </w:r>
      <w:r w:rsidRPr="00F62DBE">
        <w:rPr>
          <w:rFonts w:ascii="Times New Roman" w:hAnsi="Times New Roman"/>
          <w:szCs w:val="24"/>
        </w:rPr>
        <w:t xml:space="preserve">- на  официальном  сайте сельского поселения  Воздвиженский сельсовет по адресу: </w:t>
      </w:r>
      <w:r w:rsidRPr="00F62DBE">
        <w:rPr>
          <w:rFonts w:ascii="Times New Roman" w:hAnsi="Times New Roman"/>
          <w:szCs w:val="24"/>
          <w:lang w:val="en-US"/>
        </w:rPr>
        <w:t>http</w:t>
      </w:r>
      <w:r w:rsidRPr="00F62DBE">
        <w:rPr>
          <w:rFonts w:ascii="Times New Roman" w:hAnsi="Times New Roman"/>
          <w:szCs w:val="24"/>
        </w:rPr>
        <w:t>//:</w:t>
      </w:r>
      <w:hyperlink r:id="rId4" w:tgtFrame="_blank" w:history="1">
        <w:r w:rsidRPr="00F62DBE">
          <w:rPr>
            <w:rStyle w:val="Hyperlink"/>
          </w:rPr>
          <w:t>vozdvizhenka.spalshey.ru</w:t>
        </w:r>
      </w:hyperlink>
      <w:r w:rsidRPr="00F62DBE">
        <w:t xml:space="preserve">/ </w:t>
      </w:r>
      <w:r w:rsidRPr="00F62DBE">
        <w:rPr>
          <w:rFonts w:ascii="Times New Roman" w:hAnsi="Times New Roman"/>
          <w:szCs w:val="24"/>
        </w:rPr>
        <w:t>в сети Интернет;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r>
        <w:rPr>
          <w:rFonts w:ascii="Times New Roman" w:hAnsi="Times New Roman"/>
          <w:b w:val="0"/>
          <w:szCs w:val="24"/>
        </w:rPr>
        <w:t>Воздвиженский</w:t>
      </w:r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</w:t>
      </w:r>
      <w:r>
        <w:rPr>
          <w:rFonts w:ascii="Times New Roman" w:hAnsi="Times New Roman"/>
          <w:b w:val="0"/>
          <w:szCs w:val="24"/>
        </w:rPr>
        <w:t>кортостан, Альшеевский район, с.Воздвиженка, ул.Центральная, 10,</w:t>
      </w:r>
      <w:r w:rsidRPr="009536EB">
        <w:rPr>
          <w:rFonts w:ascii="Times New Roman" w:hAnsi="Times New Roman"/>
          <w:b w:val="0"/>
          <w:color w:val="000000"/>
          <w:szCs w:val="24"/>
        </w:rPr>
        <w:t xml:space="preserve"> по рабочим  дням    с 08.30 до 18.00, обед с 13.00 до 14.30.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>
        <w:rPr>
          <w:rFonts w:ascii="Times New Roman" w:hAnsi="Times New Roman"/>
          <w:sz w:val="24"/>
          <w:szCs w:val="24"/>
        </w:rPr>
        <w:t>внесения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520D67" w:rsidRPr="009536EB" w:rsidRDefault="00520D67" w:rsidP="0053755F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>
        <w:rPr>
          <w:rFonts w:ascii="Times New Roman" w:hAnsi="Times New Roman"/>
          <w:i/>
          <w:sz w:val="24"/>
          <w:szCs w:val="24"/>
        </w:rPr>
        <w:t>41</w:t>
      </w:r>
      <w:r w:rsidRPr="009536EB">
        <w:rPr>
          <w:rFonts w:ascii="Times New Roman" w:hAnsi="Times New Roman"/>
          <w:i/>
          <w:sz w:val="24"/>
          <w:szCs w:val="24"/>
        </w:rPr>
        <w:t xml:space="preserve"> человек.</w:t>
      </w:r>
    </w:p>
    <w:p w:rsidR="00520D67" w:rsidRPr="009536EB" w:rsidRDefault="00520D67" w:rsidP="00F62DB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В ходе обсуждения проекта </w:t>
      </w:r>
      <w:r>
        <w:rPr>
          <w:rFonts w:ascii="Times New Roman" w:hAnsi="Times New Roman"/>
          <w:sz w:val="24"/>
          <w:szCs w:val="24"/>
        </w:rPr>
        <w:t>внесения изменений и дополнений в Правила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/>
          <w:sz w:val="24"/>
          <w:szCs w:val="24"/>
        </w:rPr>
        <w:t xml:space="preserve">не поступили. 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По результатам публичных слушаний принято решение: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 одобрить проект </w:t>
      </w:r>
      <w:r>
        <w:rPr>
          <w:rFonts w:ascii="Times New Roman" w:hAnsi="Times New Roman"/>
          <w:sz w:val="24"/>
          <w:szCs w:val="24"/>
        </w:rPr>
        <w:t>внесения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рекомендовать согласование проекта </w:t>
      </w:r>
      <w:r>
        <w:rPr>
          <w:rFonts w:ascii="Times New Roman" w:hAnsi="Times New Roman"/>
          <w:sz w:val="24"/>
          <w:szCs w:val="24"/>
        </w:rPr>
        <w:t>внесения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Воздвиженский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направление в Совет сельского поселения Воздвиженский сельсовет для утверждения.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Мазитов Ф.Н.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Гарифуллина А.С.</w:t>
      </w:r>
    </w:p>
    <w:p w:rsidR="00520D67" w:rsidRDefault="00520D67"/>
    <w:sectPr w:rsidR="00520D67" w:rsidSect="006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55F"/>
    <w:rsid w:val="00094C86"/>
    <w:rsid w:val="000F69E1"/>
    <w:rsid w:val="00174FD9"/>
    <w:rsid w:val="001C719D"/>
    <w:rsid w:val="001D5741"/>
    <w:rsid w:val="003A7302"/>
    <w:rsid w:val="00435FC6"/>
    <w:rsid w:val="00520D67"/>
    <w:rsid w:val="0053755F"/>
    <w:rsid w:val="005B4D79"/>
    <w:rsid w:val="005D3012"/>
    <w:rsid w:val="00600D72"/>
    <w:rsid w:val="0063077F"/>
    <w:rsid w:val="006B5818"/>
    <w:rsid w:val="00862754"/>
    <w:rsid w:val="009536EB"/>
    <w:rsid w:val="009D5153"/>
    <w:rsid w:val="00B121F5"/>
    <w:rsid w:val="00DA1B10"/>
    <w:rsid w:val="00DC20D1"/>
    <w:rsid w:val="00E402F2"/>
    <w:rsid w:val="00F129AE"/>
    <w:rsid w:val="00F62DBE"/>
    <w:rsid w:val="00FB4D17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5F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Normal"/>
    <w:uiPriority w:val="99"/>
    <w:rsid w:val="0053755F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537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265.r8m2rd4DJmdb8joUQAs1r_ikdt3EJeDzgzxwN8gcmUeNjqaE6GjTtzFBe8RiyGNIMSmNXceKy1Ombbnw3WW26ssZN8IysjV6uN3lCTco5ASsIff6fmXOF4wIW5hdzqdhI2viH7pvRkJW99RaGQzgoRO_F3mwa8L-ni3D80qPomVeHZpzFxiF5_fRQzGZsfLy.46fa6e0b984c166cd3fc04c8b7bc72f7c6d5d6fd&amp;uuid=&amp;state=PEtFfuTeVD4jaxywoSUvtJXex15Wcbo_WC5IbL5gF2nA55R7BZzfUbx-UGhzxgeV&amp;data=UlNrNmk5WktYejR0eWJFYk1LdmtxclhtRTRiYlhZOWhvZUMtWmwtMWVDTVZSUEpKMm93SHFYeEZWZ0NzdW5iSGptUDVwOWoxTG9iQkFmQUhUS3kzQks4ckhTS3FaWHZvdTJYY1dsN055aWVlSVNoMGNTbGZWQQ&amp;b64e=2&amp;sign=6baf2071c5ea28abfd9c0747881a0dce&amp;keyno=0&amp;cst=AiuY0DBWFJ5Hyx_fyvalFNZJ0J58D4mkv0euP9IbjYz5hydddpt5vwxsTnZtooF-4vEN_x4BY-biy_dRWMVSgQlGm5SRzaX7Z4stVHVF90c2xpQBtesruShhjhHMx-7IVD4b9fLg8UENtSNb2hpK7NelW4nMsT8RieWWyz0gyhr_pzTzA0CPmYM0ktz4Jme6doF1skEedepjfs0aOKnUq39M-0PNo2LGnFdfwXONM9nU0TLcbWKa4JJDpHSLB6Rsn4vdk9y-Whqfs9jZ7pyUaTjkVPoQidDIIh6u3X4lzGMxi5x691dPFrWOxrF4DAhyJyQVZA7adCbgQteH4t9DTq8Mx9fnlshqtiL4kcNXx5tK4wfyv742p1FBO9462OD129w9IcbNtZ-n1S3byjfUuCAo8VuG8GNyFGasKW0QSmRNrv3XbF8PBrahhI89XE-QRlCsN4olgzkpnLsna1Iq1Um945L_PnTis0Vj1XdCrFqDcdjEQyrNSuw_Zuwlin9cg4l8k1O7p3TALAELGqQS6ASugPIJYeQg8aqFcclTLXtY_ysM9KG8DnpsrUOApIkrmQQ_zNwS7lsGNfPFkqJNOO9dFLZxqAlG_GwAHdk9HUVnU0IdyJoRshLzTQ4OdoDXRhd8AeJF6OzsjTL03Y6F0j_3uUt3Ztovi22nSgfA0Tr93AzaYSCKjg&amp;ref=orjY4mGPRjk5boDnW0uvlrrd71vZw9kpMrZHvTY4rO2Hlub5rolImjPxmnu9wajZL8qhl8Iz1mEWdYicLqGJlLMf0Xi3gHPJ9oxLtOrWpBIH_TiOna5yF2_upzab0b9zWK8mdII8KKojmJdpiJFomdjYVjlYG58vveCBFLm6ZT03MZn6ofXyKPFHKa16t3fbzYe9ZroRhN1m56uaF2RugVdN2tAtj29mBjqGJLg-W4hC4fDpG8Le1S7ex2u5l8jokjmqTQlJeSRWlkZDoFB9RlJELKOfjhS6-Kc3N7wixc0oDGv5PKbazT3HyFTYSJL6TbtTu9_Uo_6tdOvdlLBF0Y0e0CZZ5ftfcumdhMiic6MXrIvkWJuDAhMv19U3zlzwBuSFkpGeXc73R6FRooLWudULK1CInt_vz-MlIMHKTKW8eyO0TjjsojYblH70CG2lNkfHzCxthbOnlwpZKAZKY0zGVa1k5hF251q8-yWJ5i-Rrj9mesRiZWTk9VU7YQKpiEmQ8KfObyawm5Y8pq6EuBRz4xclEVrgQPDhcksl2O8&amp;l10n=ru&amp;cts=1481284558179&amp;mc=4.64022392894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781</Words>
  <Characters>4454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</dc:creator>
  <cp:keywords/>
  <dc:description/>
  <cp:lastModifiedBy>admin</cp:lastModifiedBy>
  <cp:revision>5</cp:revision>
  <cp:lastPrinted>2016-12-13T12:23:00Z</cp:lastPrinted>
  <dcterms:created xsi:type="dcterms:W3CDTF">2016-12-08T12:58:00Z</dcterms:created>
  <dcterms:modified xsi:type="dcterms:W3CDTF">2016-12-13T12:24:00Z</dcterms:modified>
</cp:coreProperties>
</file>